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ED" w:rsidRPr="00241491" w:rsidRDefault="009A50ED" w:rsidP="00241491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  <w:r w:rsidRPr="003D21E1">
        <w:rPr>
          <w:rFonts w:ascii="Comic Sans MS" w:hAnsi="Comic Sans MS" w:cs="Arial"/>
          <w:b/>
          <w:sz w:val="40"/>
          <w:szCs w:val="40"/>
        </w:rPr>
        <w:t>NAME</w:t>
      </w:r>
    </w:p>
    <w:p w:rsidR="00245262" w:rsidRPr="003D21E1" w:rsidRDefault="003F15DB" w:rsidP="00B963EB">
      <w:pPr>
        <w:spacing w:after="0"/>
        <w:rPr>
          <w:rFonts w:ascii="Comic Sans MS" w:hAnsi="Comic Sans MS" w:cs="Arial"/>
          <w:b/>
          <w:sz w:val="28"/>
          <w:szCs w:val="28"/>
        </w:rPr>
      </w:pPr>
      <w:r w:rsidRPr="003D21E1">
        <w:rPr>
          <w:rFonts w:ascii="Comic Sans MS" w:hAnsi="Comic Sans MS" w:cs="Arial"/>
          <w:b/>
          <w:sz w:val="28"/>
          <w:szCs w:val="28"/>
        </w:rPr>
        <w:t>Personal profile</w:t>
      </w:r>
    </w:p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15593"/>
      </w:tblGrid>
      <w:tr w:rsidR="009A50ED" w:rsidRPr="003D21E1" w:rsidTr="00241491">
        <w:trPr>
          <w:trHeight w:val="452"/>
        </w:trPr>
        <w:tc>
          <w:tcPr>
            <w:tcW w:w="15593" w:type="dxa"/>
          </w:tcPr>
          <w:p w:rsidR="009A50ED" w:rsidRPr="003D21E1" w:rsidRDefault="00775BF7" w:rsidP="00977A95">
            <w:pPr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Summarise h</w:t>
            </w:r>
            <w:r w:rsidR="009A50ED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ow would someone else describe you</w:t>
            </w:r>
            <w:r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and </w:t>
            </w:r>
            <w:r w:rsidR="002E1C3D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explain</w:t>
            </w:r>
            <w:r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your future ambitions/ career </w:t>
            </w:r>
            <w:r w:rsidR="0010505A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path</w:t>
            </w:r>
            <w:r w:rsidR="00FD52CE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and why you want that career</w:t>
            </w:r>
            <w:r w:rsidR="0010505A" w:rsidRPr="003D21E1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C1E4A">
              <w:rPr>
                <w:rFonts w:ascii="Comic Sans MS" w:hAnsi="Comic Sans MS" w:cs="Arial"/>
                <w:b/>
                <w:i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</w:tbl>
    <w:p w:rsidR="007A3310" w:rsidRPr="003D21E1" w:rsidRDefault="007A3310" w:rsidP="007A3310">
      <w:pPr>
        <w:spacing w:after="0"/>
        <w:jc w:val="both"/>
        <w:rPr>
          <w:rFonts w:ascii="Comic Sans MS" w:eastAsia="Arial Unicode MS" w:hAnsi="Comic Sans MS" w:cs="Arial"/>
          <w:b/>
          <w:sz w:val="28"/>
          <w:szCs w:val="28"/>
        </w:rPr>
      </w:pPr>
      <w:r w:rsidRPr="003D21E1">
        <w:rPr>
          <w:rFonts w:ascii="Comic Sans MS" w:eastAsia="Arial Unicode MS" w:hAnsi="Comic Sans MS" w:cs="Arial"/>
          <w:b/>
          <w:sz w:val="28"/>
          <w:szCs w:val="28"/>
        </w:rPr>
        <w:t>Skills and Achievements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482"/>
      </w:tblGrid>
      <w:tr w:rsidR="008D4248" w:rsidRPr="003D21E1" w:rsidTr="00241491">
        <w:tc>
          <w:tcPr>
            <w:tcW w:w="15593" w:type="dxa"/>
            <w:gridSpan w:val="2"/>
          </w:tcPr>
          <w:p w:rsidR="00E137D1" w:rsidRPr="003D21E1" w:rsidRDefault="00E137D1" w:rsidP="008D4248">
            <w:pPr>
              <w:pStyle w:val="NoSpacing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8D4248" w:rsidRPr="003D21E1" w:rsidRDefault="008D4248" w:rsidP="008D4248">
            <w:pPr>
              <w:pStyle w:val="NoSpacing"/>
              <w:rPr>
                <w:rFonts w:ascii="Comic Sans MS" w:hAnsi="Comic Sans MS" w:cs="Arial"/>
                <w:bCs/>
                <w:i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Transferable skills</w:t>
            </w:r>
            <w:r w:rsidR="00E137D1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/ Soft skills- </w:t>
            </w:r>
            <w:r w:rsidRPr="003D21E1">
              <w:rPr>
                <w:rFonts w:ascii="Comic Sans MS" w:hAnsi="Comic Sans MS" w:cs="Arial"/>
                <w:bCs/>
                <w:i/>
                <w:sz w:val="20"/>
                <w:szCs w:val="20"/>
              </w:rPr>
              <w:t xml:space="preserve">Usually found on the </w:t>
            </w:r>
            <w:r w:rsidRPr="003D21E1">
              <w:rPr>
                <w:rFonts w:ascii="Comic Sans MS" w:hAnsi="Comic Sans MS" w:cs="Arial"/>
                <w:b/>
                <w:bCs/>
                <w:i/>
                <w:sz w:val="20"/>
                <w:szCs w:val="20"/>
              </w:rPr>
              <w:t>Person Specification</w:t>
            </w:r>
          </w:p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</w:tc>
      </w:tr>
      <w:tr w:rsidR="008D4248" w:rsidRPr="003D21E1" w:rsidTr="00241491">
        <w:trPr>
          <w:trHeight w:val="70"/>
        </w:trPr>
        <w:tc>
          <w:tcPr>
            <w:tcW w:w="4111" w:type="dxa"/>
            <w:shd w:val="clear" w:color="auto" w:fill="auto"/>
          </w:tcPr>
          <w:p w:rsidR="00E137D1" w:rsidRPr="003D21E1" w:rsidRDefault="00E137D1" w:rsidP="00E137D1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 xml:space="preserve">Use </w:t>
            </w:r>
            <w:r w:rsidR="003D21E1" w:rsidRPr="003D21E1">
              <w:rPr>
                <w:rFonts w:ascii="Comic Sans MS" w:hAnsi="Comic Sans MS" w:cs="Arial"/>
                <w:bCs/>
                <w:sz w:val="20"/>
                <w:szCs w:val="20"/>
              </w:rPr>
              <w:t xml:space="preserve">specific 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skil</w:t>
            </w:r>
            <w:r w:rsidR="00E36F5F">
              <w:rPr>
                <w:rFonts w:ascii="Comic Sans MS" w:hAnsi="Comic Sans MS" w:cs="Arial"/>
                <w:bCs/>
                <w:sz w:val="20"/>
                <w:szCs w:val="20"/>
              </w:rPr>
              <w:t>ls from the Person Spec/ advert-</w:t>
            </w: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E.G.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Team Work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Leadership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Personal Motivation, Organisation and Time Management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Listening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Written Communication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Verbal Communication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Research and Analytical Skills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Numeracy Skills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Personal Development</w:t>
            </w:r>
          </w:p>
          <w:p w:rsidR="008D4248" w:rsidRPr="003D21E1" w:rsidRDefault="008D4248" w:rsidP="008D4248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Cs/>
                <w:sz w:val="20"/>
                <w:szCs w:val="20"/>
              </w:rPr>
              <w:t>Information Technology</w:t>
            </w:r>
          </w:p>
          <w:p w:rsidR="008D4248" w:rsidRDefault="008D4248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241491" w:rsidRDefault="00241491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241491" w:rsidRDefault="00241491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241491" w:rsidRDefault="00241491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241491" w:rsidRDefault="00241491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EA6138" w:rsidRDefault="00EA6138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EA6138" w:rsidRPr="003D21E1" w:rsidRDefault="00EA6138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sz w:val="24"/>
                <w:szCs w:val="24"/>
                <w:lang w:val="en"/>
              </w:rPr>
            </w:pPr>
          </w:p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sz w:val="24"/>
                <w:szCs w:val="24"/>
                <w:lang w:val="en"/>
              </w:rPr>
            </w:pPr>
          </w:p>
          <w:p w:rsidR="00E56975" w:rsidRDefault="008D4248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Explain where you have used or demonstrated some of these skills.</w:t>
            </w:r>
          </w:p>
          <w:p w:rsidR="00E56975" w:rsidRDefault="008D4248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 xml:space="preserve"> </w:t>
            </w:r>
          </w:p>
          <w:p w:rsidR="008D4248" w:rsidRDefault="008D4248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Choose the ones that are highlighted in the advert or person spec</w:t>
            </w:r>
            <w:r w:rsidR="002A2D36"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 xml:space="preserve"> or are used within a profile of a career/ job you want. Use JED, National Careers Service or Prospects</w:t>
            </w:r>
            <w:r w:rsidR="00EA6138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.</w:t>
            </w:r>
          </w:p>
          <w:p w:rsidR="00E56975" w:rsidRDefault="00E56975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</w:p>
          <w:p w:rsidR="00E56975" w:rsidRDefault="00EA6138" w:rsidP="00E56975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Give personal, relevant examples to demonstrate</w:t>
            </w:r>
            <w:r w:rsidR="00E56975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 xml:space="preserve">- </w:t>
            </w:r>
            <w:r w:rsidR="00E56975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 xml:space="preserve">They could be from school, work experience, </w:t>
            </w:r>
          </w:p>
          <w:p w:rsidR="00E56975" w:rsidRPr="003D21E1" w:rsidRDefault="00E56975" w:rsidP="00E56975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 xml:space="preserve">volunteering or extra-curricular </w:t>
            </w:r>
            <w:r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etc.</w:t>
            </w:r>
            <w:r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 xml:space="preserve"> that show that you can meet the skill requirements</w:t>
            </w:r>
          </w:p>
          <w:p w:rsidR="00EA6138" w:rsidRPr="003D21E1" w:rsidRDefault="00EA6138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</w:p>
          <w:p w:rsidR="002A2D36" w:rsidRPr="003D21E1" w:rsidRDefault="002A2D36" w:rsidP="008D4248">
            <w:pPr>
              <w:pStyle w:val="NoSpacing"/>
              <w:rPr>
                <w:rFonts w:ascii="Comic Sans MS" w:eastAsia="Arial Unicode MS" w:hAnsi="Comic Sans MS" w:cs="Arial"/>
                <w:b/>
                <w:color w:val="808080" w:themeColor="background1" w:themeShade="80"/>
                <w:sz w:val="24"/>
                <w:szCs w:val="24"/>
                <w:lang w:val="en"/>
              </w:rPr>
            </w:pPr>
          </w:p>
          <w:p w:rsidR="002A2D36" w:rsidRDefault="002A2D36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EA6138" w:rsidRPr="003D21E1" w:rsidRDefault="00EA613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</w:tc>
      </w:tr>
      <w:tr w:rsidR="008D4248" w:rsidRPr="003D21E1" w:rsidTr="00241491">
        <w:tc>
          <w:tcPr>
            <w:tcW w:w="15593" w:type="dxa"/>
            <w:gridSpan w:val="2"/>
          </w:tcPr>
          <w:p w:rsidR="008D4248" w:rsidRPr="003D21E1" w:rsidRDefault="008D4248" w:rsidP="008D4248">
            <w:pPr>
              <w:pStyle w:val="NoSpacing"/>
              <w:rPr>
                <w:rFonts w:ascii="Comic Sans MS" w:hAnsi="Comic Sans MS" w:cs="Arial"/>
                <w:bCs/>
                <w:i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Job Specific Skills</w:t>
            </w:r>
            <w:r w:rsidR="002A2D36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- </w:t>
            </w:r>
            <w:r w:rsidR="002A2D36" w:rsidRPr="003D21E1">
              <w:rPr>
                <w:rFonts w:ascii="Comic Sans MS" w:hAnsi="Comic Sans MS" w:cs="Arial"/>
                <w:bCs/>
                <w:i/>
                <w:sz w:val="20"/>
                <w:szCs w:val="20"/>
              </w:rPr>
              <w:t>U</w:t>
            </w:r>
            <w:r w:rsidRPr="003D21E1">
              <w:rPr>
                <w:rFonts w:ascii="Comic Sans MS" w:hAnsi="Comic Sans MS" w:cs="Arial"/>
                <w:bCs/>
                <w:i/>
                <w:sz w:val="20"/>
                <w:szCs w:val="20"/>
              </w:rPr>
              <w:t xml:space="preserve">sually found on the </w:t>
            </w:r>
            <w:r w:rsidRPr="003D21E1">
              <w:rPr>
                <w:rFonts w:ascii="Comic Sans MS" w:hAnsi="Comic Sans MS" w:cs="Arial"/>
                <w:b/>
                <w:bCs/>
                <w:i/>
                <w:sz w:val="20"/>
                <w:szCs w:val="20"/>
              </w:rPr>
              <w:t>Job Description</w:t>
            </w:r>
          </w:p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</w:tc>
      </w:tr>
      <w:tr w:rsidR="008D4248" w:rsidRPr="003D21E1" w:rsidTr="00241491">
        <w:trPr>
          <w:trHeight w:val="132"/>
        </w:trPr>
        <w:tc>
          <w:tcPr>
            <w:tcW w:w="4111" w:type="dxa"/>
          </w:tcPr>
          <w:p w:rsidR="00E137D1" w:rsidRPr="00E36F5F" w:rsidRDefault="00E137D1" w:rsidP="002A2D36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t>Use specific skills from the job description</w:t>
            </w:r>
            <w:r w:rsidR="00E36F5F">
              <w:rPr>
                <w:rFonts w:ascii="Comic Sans MS" w:hAnsi="Comic Sans MS" w:cs="Arial"/>
                <w:bCs/>
                <w:sz w:val="16"/>
                <w:szCs w:val="16"/>
              </w:rPr>
              <w:t>-E.G.</w:t>
            </w:r>
          </w:p>
          <w:p w:rsidR="002A2D36" w:rsidRPr="00E36F5F" w:rsidRDefault="008D4248" w:rsidP="002A2D36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t>Auditing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Brake Alignments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Building Maintenance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C++ Programming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Carpet Laying</w:t>
            </w:r>
            <w:r w:rsidRPr="00E36F5F">
              <w:rPr>
                <w:rFonts w:ascii="Comic Sans MS" w:hAnsi="Comic Sans MS" w:cs="Arial"/>
                <w:noProof/>
                <w:sz w:val="16"/>
                <w:szCs w:val="16"/>
              </w:rPr>
              <w:t xml:space="preserve"> 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Cleaning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Composite Engineering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Cooking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Desk Top Publishing</w:t>
            </w: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br/>
              <w:t>Drill Press Operation</w:t>
            </w:r>
          </w:p>
          <w:p w:rsidR="00E137D1" w:rsidRPr="00E36F5F" w:rsidRDefault="008D4248" w:rsidP="00E36F5F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E36F5F">
              <w:rPr>
                <w:rFonts w:ascii="Comic Sans MS" w:hAnsi="Comic Sans MS" w:cs="Arial"/>
                <w:bCs/>
                <w:sz w:val="16"/>
                <w:szCs w:val="16"/>
              </w:rPr>
              <w:t>Pay</w:t>
            </w:r>
            <w:r w:rsidR="00241491">
              <w:rPr>
                <w:rFonts w:ascii="Comic Sans MS" w:hAnsi="Comic Sans MS" w:cs="Arial"/>
                <w:bCs/>
                <w:sz w:val="16"/>
                <w:szCs w:val="16"/>
              </w:rPr>
              <w:t>roll Accounting</w:t>
            </w:r>
            <w:r w:rsidR="00241491">
              <w:rPr>
                <w:rFonts w:ascii="Comic Sans MS" w:hAnsi="Comic Sans MS" w:cs="Arial"/>
                <w:bCs/>
                <w:sz w:val="16"/>
                <w:szCs w:val="16"/>
              </w:rPr>
              <w:br/>
              <w:t>Public Speaking</w:t>
            </w:r>
          </w:p>
        </w:tc>
        <w:tc>
          <w:tcPr>
            <w:tcW w:w="11482" w:type="dxa"/>
            <w:shd w:val="clear" w:color="auto" w:fill="auto"/>
          </w:tcPr>
          <w:p w:rsidR="008D4248" w:rsidRPr="003D21E1" w:rsidRDefault="008D4248" w:rsidP="008D4248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  <w:p w:rsidR="002A2D36" w:rsidRPr="003D21E1" w:rsidRDefault="002A2D36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Look at the Job Description and pick out the Key Job Specific skills that you need</w:t>
            </w:r>
          </w:p>
          <w:p w:rsidR="00E137D1" w:rsidRPr="003D21E1" w:rsidRDefault="00E137D1" w:rsidP="008D424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</w:p>
          <w:p w:rsidR="002A2D36" w:rsidRDefault="002A2D36" w:rsidP="002A2D36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 w:rsidRPr="003D21E1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Explain where you have used or demonstrated some of these skills. Choose the ones that are highlighted in the advert or Job Description or are used within a profile of a career/ job you want. Use JED, National Careers Service or Prospects</w:t>
            </w:r>
            <w:r w:rsidR="00EA6138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.</w:t>
            </w:r>
          </w:p>
          <w:p w:rsidR="00EA6138" w:rsidRDefault="00EA6138" w:rsidP="002A2D36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</w:p>
          <w:p w:rsidR="00EA6138" w:rsidRDefault="00EA6138" w:rsidP="00EA613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 xml:space="preserve">Give personal, relevant examples to demonstrate- They could be from school, work experience, </w:t>
            </w:r>
          </w:p>
          <w:p w:rsidR="00EA6138" w:rsidRPr="003D21E1" w:rsidRDefault="00E56975" w:rsidP="00EA6138">
            <w:pPr>
              <w:pStyle w:val="NoSpacing"/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</w:pPr>
            <w:r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v</w:t>
            </w:r>
            <w:r w:rsidR="00EA6138"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 xml:space="preserve">olunteering or </w:t>
            </w:r>
            <w:r>
              <w:rPr>
                <w:rFonts w:ascii="Comic Sans MS" w:eastAsia="Arial Unicode MS" w:hAnsi="Comic Sans MS" w:cs="Arial"/>
                <w:b/>
                <w:i/>
                <w:color w:val="808080" w:themeColor="background1" w:themeShade="80"/>
                <w:sz w:val="24"/>
                <w:szCs w:val="24"/>
                <w:lang w:val="en"/>
              </w:rPr>
              <w:t>extra-curricular etc. that show that you can meet the skill requirements</w:t>
            </w:r>
          </w:p>
          <w:p w:rsidR="00EA6138" w:rsidRPr="003D21E1" w:rsidRDefault="00EA6138" w:rsidP="002A2D36">
            <w:pPr>
              <w:pStyle w:val="NoSpacing"/>
              <w:rPr>
                <w:rFonts w:ascii="Comic Sans MS" w:eastAsia="Arial Unicode MS" w:hAnsi="Comic Sans MS" w:cs="Arial"/>
                <w:sz w:val="16"/>
                <w:szCs w:val="16"/>
                <w:lang w:val="en"/>
              </w:rPr>
            </w:pPr>
          </w:p>
        </w:tc>
      </w:tr>
      <w:tr w:rsidR="008D4248" w:rsidRPr="003D21E1" w:rsidTr="00241491">
        <w:tc>
          <w:tcPr>
            <w:tcW w:w="15593" w:type="dxa"/>
            <w:gridSpan w:val="2"/>
          </w:tcPr>
          <w:p w:rsidR="008D4248" w:rsidRPr="003D21E1" w:rsidRDefault="008D4248" w:rsidP="008D424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Career Management Skills</w:t>
            </w:r>
            <w:r w:rsidR="002A2D36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- </w:t>
            </w:r>
            <w:r w:rsidR="00E137D1" w:rsidRPr="003D21E1">
              <w:rPr>
                <w:rFonts w:ascii="Comic Sans MS" w:hAnsi="Comic Sans MS" w:cs="Arial"/>
                <w:bCs/>
                <w:sz w:val="20"/>
                <w:szCs w:val="20"/>
              </w:rPr>
              <w:t>Demonstrate to an</w:t>
            </w:r>
            <w:r w:rsidR="002A2D36" w:rsidRPr="003D21E1">
              <w:rPr>
                <w:rFonts w:ascii="Comic Sans MS" w:hAnsi="Comic Sans MS" w:cs="Arial"/>
                <w:bCs/>
                <w:sz w:val="20"/>
                <w:szCs w:val="20"/>
              </w:rPr>
              <w:t xml:space="preserve"> employer that you </w:t>
            </w:r>
            <w:r w:rsidR="002A2D36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want to work</w:t>
            </w:r>
            <w:r w:rsidR="002A2D36" w:rsidRPr="003D21E1">
              <w:rPr>
                <w:rFonts w:ascii="Comic Sans MS" w:hAnsi="Comic Sans MS" w:cs="Arial"/>
                <w:bCs/>
                <w:sz w:val="20"/>
                <w:szCs w:val="20"/>
              </w:rPr>
              <w:t xml:space="preserve"> and have </w:t>
            </w:r>
            <w:r w:rsidR="002A2D36" w:rsidRPr="003D21E1">
              <w:rPr>
                <w:rFonts w:ascii="Comic Sans MS" w:hAnsi="Comic Sans MS" w:cs="Arial"/>
                <w:b/>
                <w:bCs/>
                <w:sz w:val="20"/>
                <w:szCs w:val="20"/>
              </w:rPr>
              <w:t>made attempts to find out about the company/ industry</w:t>
            </w:r>
          </w:p>
        </w:tc>
      </w:tr>
      <w:tr w:rsidR="008D4248" w:rsidRPr="003D21E1" w:rsidTr="00241491">
        <w:trPr>
          <w:trHeight w:val="1124"/>
        </w:trPr>
        <w:tc>
          <w:tcPr>
            <w:tcW w:w="4111" w:type="dxa"/>
          </w:tcPr>
          <w:p w:rsidR="008D4248" w:rsidRPr="00241491" w:rsidRDefault="008D4248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1.</w:t>
            </w:r>
            <w:r w:rsidRPr="00241491">
              <w:rPr>
                <w:rFonts w:ascii="Comic Sans MS" w:hAnsi="Comic Sans MS" w:cs="Arial"/>
                <w:b/>
                <w:bCs/>
                <w:sz w:val="16"/>
                <w:szCs w:val="16"/>
              </w:rPr>
              <w:t>Self-Aware</w:t>
            </w: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-Recognise your own strengths and weakness</w:t>
            </w:r>
          </w:p>
          <w:p w:rsidR="00241491" w:rsidRPr="00241491" w:rsidRDefault="00241491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:rsidR="008D4248" w:rsidRPr="00241491" w:rsidRDefault="008D4248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2.</w:t>
            </w:r>
            <w:r w:rsidRPr="00241491">
              <w:rPr>
                <w:rFonts w:ascii="Comic Sans MS" w:hAnsi="Comic Sans MS" w:cs="Arial"/>
                <w:b/>
                <w:bCs/>
                <w:sz w:val="16"/>
                <w:szCs w:val="16"/>
              </w:rPr>
              <w:t>Receptive</w:t>
            </w: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-Be open to new ideas and working in different ways</w:t>
            </w:r>
          </w:p>
          <w:p w:rsidR="00241491" w:rsidRPr="00241491" w:rsidRDefault="00241491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:rsidR="008D4248" w:rsidRPr="00241491" w:rsidRDefault="008D4248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3.</w:t>
            </w:r>
            <w:r w:rsidRPr="00241491">
              <w:rPr>
                <w:rFonts w:ascii="Comic Sans MS" w:hAnsi="Comic Sans MS" w:cs="Arial"/>
                <w:b/>
                <w:bCs/>
                <w:sz w:val="16"/>
                <w:szCs w:val="16"/>
              </w:rPr>
              <w:t>Driven</w:t>
            </w: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-Be reliable, motivated, punctual, well-organised, hard-working</w:t>
            </w:r>
          </w:p>
          <w:p w:rsidR="00241491" w:rsidRPr="00241491" w:rsidRDefault="00241491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:rsidR="008D4248" w:rsidRPr="00241491" w:rsidRDefault="008D4248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4.</w:t>
            </w:r>
            <w:r w:rsidRPr="00241491">
              <w:rPr>
                <w:rFonts w:ascii="Comic Sans MS" w:hAnsi="Comic Sans MS" w:cs="Arial"/>
                <w:b/>
                <w:bCs/>
                <w:sz w:val="16"/>
                <w:szCs w:val="16"/>
              </w:rPr>
              <w:t>Self-Assured</w:t>
            </w: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-Be willing to ask questions and seek more information</w:t>
            </w:r>
          </w:p>
          <w:p w:rsidR="00241491" w:rsidRPr="00241491" w:rsidRDefault="00241491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:rsidR="008D4248" w:rsidRPr="00241491" w:rsidRDefault="008D4248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5.</w:t>
            </w:r>
            <w:r w:rsidRPr="00241491">
              <w:rPr>
                <w:rFonts w:ascii="Comic Sans MS" w:hAnsi="Comic Sans MS" w:cs="Arial"/>
                <w:b/>
                <w:bCs/>
                <w:sz w:val="16"/>
                <w:szCs w:val="16"/>
              </w:rPr>
              <w:t>Resilient-Learn</w:t>
            </w: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 xml:space="preserve"> to cope with rejection and set-backs</w:t>
            </w:r>
          </w:p>
          <w:p w:rsidR="00241491" w:rsidRPr="00241491" w:rsidRDefault="00241491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:rsidR="00241491" w:rsidRDefault="008D4248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6.</w:t>
            </w:r>
            <w:r w:rsidRPr="00241491">
              <w:rPr>
                <w:rFonts w:ascii="Comic Sans MS" w:hAnsi="Comic Sans MS" w:cs="Arial"/>
                <w:b/>
                <w:bCs/>
                <w:sz w:val="16"/>
                <w:szCs w:val="16"/>
              </w:rPr>
              <w:t>Informed</w:t>
            </w: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-Display an ability to search for job vacancies and complete background research</w:t>
            </w:r>
          </w:p>
          <w:p w:rsidR="00241491" w:rsidRPr="00241491" w:rsidRDefault="00241491" w:rsidP="00241491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</w:rPr>
            </w:pPr>
          </w:p>
          <w:p w:rsidR="008D4248" w:rsidRPr="00241491" w:rsidRDefault="008D4248" w:rsidP="00241491">
            <w:pPr>
              <w:spacing w:after="0" w:line="240" w:lineRule="auto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7.</w:t>
            </w:r>
            <w:r w:rsidRPr="00241491">
              <w:rPr>
                <w:rFonts w:ascii="Comic Sans MS" w:hAnsi="Comic Sans MS" w:cs="Arial"/>
                <w:b/>
                <w:bCs/>
                <w:sz w:val="16"/>
                <w:szCs w:val="16"/>
              </w:rPr>
              <w:t>Work-Readiness</w:t>
            </w:r>
            <w:r w:rsidRPr="00241491">
              <w:rPr>
                <w:rFonts w:ascii="Comic Sans MS" w:hAnsi="Comic Sans MS" w:cs="Arial"/>
                <w:bCs/>
                <w:sz w:val="16"/>
                <w:szCs w:val="16"/>
              </w:rPr>
              <w:t>-Make sure you are fully informed about the sectors you are interested in working in</w:t>
            </w:r>
          </w:p>
        </w:tc>
        <w:tc>
          <w:tcPr>
            <w:tcW w:w="11482" w:type="dxa"/>
          </w:tcPr>
          <w:p w:rsidR="008D4248" w:rsidRPr="003D21E1" w:rsidRDefault="008D4248" w:rsidP="008D424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E137D1" w:rsidRDefault="00E137D1" w:rsidP="008D4248">
            <w:pPr>
              <w:rPr>
                <w:rFonts w:ascii="Comic Sans MS" w:hAnsi="Comic Sans MS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3D21E1">
              <w:rPr>
                <w:rFonts w:ascii="Comic Sans MS" w:hAnsi="Comic Sans MS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  <w:t>Give specific examples from school, extracurricular, hobbies or work experience to show you have these skills</w:t>
            </w:r>
            <w:r w:rsidR="00E56975">
              <w:rPr>
                <w:rFonts w:ascii="Comic Sans MS" w:hAnsi="Comic Sans MS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  <w:t>.</w:t>
            </w:r>
          </w:p>
          <w:p w:rsidR="00E56975" w:rsidRDefault="00E56975" w:rsidP="008D4248">
            <w:pPr>
              <w:rPr>
                <w:rFonts w:ascii="Comic Sans MS" w:hAnsi="Comic Sans MS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</w:pPr>
          </w:p>
          <w:p w:rsidR="00E56975" w:rsidRPr="003D21E1" w:rsidRDefault="00E56975" w:rsidP="008D4248">
            <w:pPr>
              <w:rPr>
                <w:rFonts w:ascii="Comic Sans MS" w:hAnsi="Comic Sans MS" w:cs="Arial"/>
                <w:b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  <w:t>Employers want to know you are interested in managing your own career and have ambition</w:t>
            </w:r>
            <w:bookmarkStart w:id="0" w:name="_GoBack"/>
            <w:bookmarkEnd w:id="0"/>
          </w:p>
        </w:tc>
      </w:tr>
    </w:tbl>
    <w:p w:rsidR="007A3310" w:rsidRPr="003D21E1" w:rsidRDefault="007A3310" w:rsidP="00CC72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B963EB" w:rsidRPr="003D21E1" w:rsidRDefault="00B963EB" w:rsidP="00245262">
      <w:pPr>
        <w:autoSpaceDE w:val="0"/>
        <w:autoSpaceDN w:val="0"/>
        <w:adjustRightInd w:val="0"/>
        <w:spacing w:after="0" w:line="240" w:lineRule="auto"/>
        <w:ind w:right="-46"/>
        <w:rPr>
          <w:rFonts w:ascii="Comic Sans MS" w:hAnsi="Comic Sans MS" w:cs="Arial"/>
          <w:b/>
          <w:sz w:val="24"/>
          <w:szCs w:val="24"/>
          <w:u w:val="single"/>
        </w:rPr>
      </w:pPr>
    </w:p>
    <w:sectPr w:rsidR="00B963EB" w:rsidRPr="003D21E1" w:rsidSect="00241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1C4"/>
    <w:multiLevelType w:val="hybridMultilevel"/>
    <w:tmpl w:val="37703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71F3C"/>
    <w:multiLevelType w:val="hybridMultilevel"/>
    <w:tmpl w:val="D52EF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32FB0"/>
    <w:multiLevelType w:val="hybridMultilevel"/>
    <w:tmpl w:val="9826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0ABE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388B"/>
    <w:multiLevelType w:val="hybridMultilevel"/>
    <w:tmpl w:val="E6C83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051FAF"/>
    <w:multiLevelType w:val="hybridMultilevel"/>
    <w:tmpl w:val="5F9EA58C"/>
    <w:lvl w:ilvl="0" w:tplc="8644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2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C2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2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C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20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5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C965AE"/>
    <w:multiLevelType w:val="multilevel"/>
    <w:tmpl w:val="219A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E0203"/>
    <w:multiLevelType w:val="hybridMultilevel"/>
    <w:tmpl w:val="9C9C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25AB"/>
    <w:multiLevelType w:val="hybridMultilevel"/>
    <w:tmpl w:val="8DF69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16"/>
    <w:rsid w:val="000045AB"/>
    <w:rsid w:val="00025451"/>
    <w:rsid w:val="00032B53"/>
    <w:rsid w:val="000E0BCE"/>
    <w:rsid w:val="000F0F52"/>
    <w:rsid w:val="001027DE"/>
    <w:rsid w:val="0010505A"/>
    <w:rsid w:val="00117646"/>
    <w:rsid w:val="00140D53"/>
    <w:rsid w:val="00152423"/>
    <w:rsid w:val="0017096B"/>
    <w:rsid w:val="001A4643"/>
    <w:rsid w:val="00241491"/>
    <w:rsid w:val="00245262"/>
    <w:rsid w:val="002A2D36"/>
    <w:rsid w:val="002E1C3D"/>
    <w:rsid w:val="003641FC"/>
    <w:rsid w:val="0037741B"/>
    <w:rsid w:val="003B2545"/>
    <w:rsid w:val="003D21E1"/>
    <w:rsid w:val="003F15DB"/>
    <w:rsid w:val="004066C6"/>
    <w:rsid w:val="004537B2"/>
    <w:rsid w:val="00471BD2"/>
    <w:rsid w:val="004A45E9"/>
    <w:rsid w:val="004C0B72"/>
    <w:rsid w:val="004C6330"/>
    <w:rsid w:val="004F31BA"/>
    <w:rsid w:val="00500556"/>
    <w:rsid w:val="00522110"/>
    <w:rsid w:val="00582E81"/>
    <w:rsid w:val="005B1286"/>
    <w:rsid w:val="005D50BC"/>
    <w:rsid w:val="005E6657"/>
    <w:rsid w:val="005E708A"/>
    <w:rsid w:val="0063161A"/>
    <w:rsid w:val="006328BE"/>
    <w:rsid w:val="00661763"/>
    <w:rsid w:val="0068030C"/>
    <w:rsid w:val="00691E26"/>
    <w:rsid w:val="00692984"/>
    <w:rsid w:val="006B16B4"/>
    <w:rsid w:val="006C1E4A"/>
    <w:rsid w:val="006C23E7"/>
    <w:rsid w:val="006F0CC3"/>
    <w:rsid w:val="007023E8"/>
    <w:rsid w:val="00704302"/>
    <w:rsid w:val="00732E46"/>
    <w:rsid w:val="00755160"/>
    <w:rsid w:val="00775BF7"/>
    <w:rsid w:val="00784028"/>
    <w:rsid w:val="007A01AD"/>
    <w:rsid w:val="007A3310"/>
    <w:rsid w:val="007D3F6F"/>
    <w:rsid w:val="00804DA2"/>
    <w:rsid w:val="00810955"/>
    <w:rsid w:val="00856622"/>
    <w:rsid w:val="0085754C"/>
    <w:rsid w:val="008931A4"/>
    <w:rsid w:val="008D4248"/>
    <w:rsid w:val="008F197D"/>
    <w:rsid w:val="0092643E"/>
    <w:rsid w:val="00967423"/>
    <w:rsid w:val="00967816"/>
    <w:rsid w:val="00977A95"/>
    <w:rsid w:val="009948B5"/>
    <w:rsid w:val="009A50ED"/>
    <w:rsid w:val="009B73A9"/>
    <w:rsid w:val="009D19C6"/>
    <w:rsid w:val="009D4371"/>
    <w:rsid w:val="009E1F67"/>
    <w:rsid w:val="009E5327"/>
    <w:rsid w:val="009F4434"/>
    <w:rsid w:val="00A22299"/>
    <w:rsid w:val="00A27747"/>
    <w:rsid w:val="00A640C3"/>
    <w:rsid w:val="00B71633"/>
    <w:rsid w:val="00B9632A"/>
    <w:rsid w:val="00B963EB"/>
    <w:rsid w:val="00BA5DB9"/>
    <w:rsid w:val="00C402FA"/>
    <w:rsid w:val="00C54779"/>
    <w:rsid w:val="00C733F0"/>
    <w:rsid w:val="00C9741E"/>
    <w:rsid w:val="00CC7270"/>
    <w:rsid w:val="00CF5C24"/>
    <w:rsid w:val="00D21534"/>
    <w:rsid w:val="00D53BDF"/>
    <w:rsid w:val="00D84983"/>
    <w:rsid w:val="00DE070C"/>
    <w:rsid w:val="00DE5E5D"/>
    <w:rsid w:val="00DF2CA1"/>
    <w:rsid w:val="00DF4B43"/>
    <w:rsid w:val="00E137D1"/>
    <w:rsid w:val="00E14292"/>
    <w:rsid w:val="00E36F5F"/>
    <w:rsid w:val="00E56975"/>
    <w:rsid w:val="00E93806"/>
    <w:rsid w:val="00E93AF5"/>
    <w:rsid w:val="00EA6138"/>
    <w:rsid w:val="00F75217"/>
    <w:rsid w:val="00FB048E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289DF"/>
  <w15:docId w15:val="{0E07A335-B29D-4100-B00E-D11A9123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5D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048E"/>
    <w:rPr>
      <w:b/>
      <w:bCs/>
    </w:rPr>
  </w:style>
  <w:style w:type="character" w:customStyle="1" w:styleId="ecdot1">
    <w:name w:val="ecdot1"/>
    <w:basedOn w:val="DefaultParagraphFont"/>
    <w:rsid w:val="004066C6"/>
  </w:style>
  <w:style w:type="table" w:styleId="TableGrid">
    <w:name w:val="Table Grid"/>
    <w:basedOn w:val="TableNormal"/>
    <w:uiPriority w:val="59"/>
    <w:rsid w:val="002452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3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7205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6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4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25055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6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36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CA05-094F-494A-9580-5B692A41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27F96DE4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</dc:creator>
  <cp:lastModifiedBy>Mrs A Jukes</cp:lastModifiedBy>
  <cp:revision>3</cp:revision>
  <cp:lastPrinted>2012-04-24T08:10:00Z</cp:lastPrinted>
  <dcterms:created xsi:type="dcterms:W3CDTF">2019-04-02T07:49:00Z</dcterms:created>
  <dcterms:modified xsi:type="dcterms:W3CDTF">2019-04-02T07:57:00Z</dcterms:modified>
</cp:coreProperties>
</file>