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F7BF" w14:textId="77777777" w:rsidR="00C41AD0" w:rsidRDefault="00F62EB4" w:rsidP="009B6CD3">
      <w:pPr>
        <w:spacing w:line="360" w:lineRule="auto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99CB474" wp14:editId="5BC3750B">
            <wp:extent cx="3154680" cy="768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ful Teaching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2167A" w14:textId="77777777" w:rsidR="0079781E" w:rsidRDefault="0079781E" w:rsidP="009B6CD3">
      <w:pPr>
        <w:spacing w:line="360" w:lineRule="auto"/>
        <w:jc w:val="center"/>
      </w:pPr>
    </w:p>
    <w:p w14:paraId="2D053A16" w14:textId="23825F5F" w:rsidR="0079781E" w:rsidRDefault="004E13AF" w:rsidP="009B6CD3">
      <w:pPr>
        <w:spacing w:line="360" w:lineRule="auto"/>
        <w:jc w:val="center"/>
        <w:rPr>
          <w:rFonts w:ascii="Trade Gothic LT Std Condensed N" w:hAnsi="Trade Gothic LT Std Condensed N"/>
          <w:color w:val="E60119"/>
          <w:sz w:val="48"/>
          <w:szCs w:val="48"/>
        </w:rPr>
      </w:pPr>
      <w:r>
        <w:rPr>
          <w:rFonts w:ascii="Trade Gothic LT Std Condensed N" w:hAnsi="Trade Gothic LT Std Condensed N"/>
          <w:color w:val="E60119"/>
          <w:sz w:val="48"/>
          <w:szCs w:val="48"/>
        </w:rPr>
        <w:t>Retrieval Guide Template</w:t>
      </w:r>
    </w:p>
    <w:p w14:paraId="03BC2057" w14:textId="15AB93F4" w:rsidR="00147E95" w:rsidRDefault="00147E95" w:rsidP="00147E95">
      <w:pPr>
        <w:spacing w:line="540" w:lineRule="auto"/>
        <w:ind w:firstLine="270"/>
      </w:pPr>
      <w:r>
        <w:rPr>
          <w:b/>
        </w:rPr>
        <w:t>I.</w:t>
      </w:r>
      <w:r>
        <w:rPr>
          <w:b/>
        </w:rPr>
        <w:tab/>
        <w:t>[Insert key concept 1]</w:t>
      </w:r>
    </w:p>
    <w:p w14:paraId="6331634D" w14:textId="18C835C5" w:rsidR="00147E95" w:rsidRPr="00C34193" w:rsidRDefault="00147E95" w:rsidP="00147E95">
      <w:pPr>
        <w:spacing w:line="540" w:lineRule="auto"/>
        <w:ind w:firstLine="720"/>
        <w:rPr>
          <w:u w:val="single"/>
        </w:rPr>
      </w:pPr>
      <w:r>
        <w:t>A.</w:t>
      </w:r>
      <w:r>
        <w:tab/>
        <w:t xml:space="preserve">[Insert subtopic 1]: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409492" w14:textId="5D5ECC15" w:rsidR="00147E95" w:rsidRPr="00147E95" w:rsidRDefault="00147E95" w:rsidP="00147E95">
      <w:pPr>
        <w:spacing w:line="540" w:lineRule="auto"/>
        <w:ind w:firstLine="720"/>
      </w:pPr>
      <w:r>
        <w:t>B.</w:t>
      </w:r>
      <w:r>
        <w:tab/>
        <w:t xml:space="preserve">[insert subtopic 2]: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909129" w14:textId="54806CEB" w:rsidR="00147E95" w:rsidRPr="00147E95" w:rsidRDefault="00147E95" w:rsidP="00147E95">
      <w:pPr>
        <w:spacing w:line="540" w:lineRule="auto"/>
        <w:ind w:firstLine="720"/>
        <w:rPr>
          <w:u w:val="single"/>
        </w:rPr>
      </w:pPr>
      <w:r>
        <w:t>C.</w:t>
      </w:r>
      <w:r>
        <w:tab/>
        <w:t xml:space="preserve">[insert subtopic 3]: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1DAFDB" w14:textId="268D1A11" w:rsidR="00147E95" w:rsidRPr="00C34193" w:rsidRDefault="00147E95" w:rsidP="00147E95">
      <w:pPr>
        <w:spacing w:line="540" w:lineRule="auto"/>
        <w:ind w:firstLine="720"/>
        <w:rPr>
          <w:u w:val="single"/>
        </w:rPr>
      </w:pPr>
      <w:r>
        <w:t>D.</w:t>
      </w:r>
      <w:r>
        <w:tab/>
        <w:t xml:space="preserve">[insert subtopic 4]: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F035DC" w14:textId="77777777" w:rsidR="00147E95" w:rsidRDefault="00147E95" w:rsidP="00147E95">
      <w:pPr>
        <w:spacing w:line="540" w:lineRule="auto"/>
      </w:pPr>
    </w:p>
    <w:p w14:paraId="014EEF79" w14:textId="75AA4BB2" w:rsidR="00147E95" w:rsidRDefault="00147E95" w:rsidP="00147E95">
      <w:pPr>
        <w:spacing w:line="540" w:lineRule="auto"/>
        <w:ind w:firstLine="270"/>
      </w:pPr>
      <w:r>
        <w:rPr>
          <w:b/>
        </w:rPr>
        <w:t>II.</w:t>
      </w:r>
      <w:r>
        <w:rPr>
          <w:b/>
        </w:rPr>
        <w:tab/>
        <w:t>[Insert key concept 2]</w:t>
      </w:r>
    </w:p>
    <w:p w14:paraId="7FE6FE09" w14:textId="77777777" w:rsidR="00147E95" w:rsidRPr="00C34193" w:rsidRDefault="00147E95" w:rsidP="00147E95">
      <w:pPr>
        <w:spacing w:line="540" w:lineRule="auto"/>
        <w:ind w:firstLine="720"/>
        <w:rPr>
          <w:u w:val="single"/>
        </w:rPr>
      </w:pPr>
      <w:r>
        <w:t>A.</w:t>
      </w:r>
      <w:r>
        <w:tab/>
        <w:t xml:space="preserve">[Insert subtopic 1]: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AC9488" w14:textId="77777777" w:rsidR="00147E95" w:rsidRPr="00147E95" w:rsidRDefault="00147E95" w:rsidP="00147E95">
      <w:pPr>
        <w:spacing w:line="540" w:lineRule="auto"/>
        <w:ind w:firstLine="720"/>
      </w:pPr>
      <w:r>
        <w:t>B.</w:t>
      </w:r>
      <w:r>
        <w:tab/>
        <w:t xml:space="preserve">[insert subtopic 2]: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CB0997" w14:textId="77777777" w:rsidR="00147E95" w:rsidRPr="00147E95" w:rsidRDefault="00147E95" w:rsidP="00147E95">
      <w:pPr>
        <w:spacing w:line="540" w:lineRule="auto"/>
        <w:ind w:firstLine="720"/>
        <w:rPr>
          <w:u w:val="single"/>
        </w:rPr>
      </w:pPr>
      <w:r>
        <w:t>C.</w:t>
      </w:r>
      <w:r>
        <w:tab/>
        <w:t xml:space="preserve">[insert subtopic 3]: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3B93B6" w14:textId="77777777" w:rsidR="00147E95" w:rsidRPr="00C34193" w:rsidRDefault="00147E95" w:rsidP="00147E95">
      <w:pPr>
        <w:spacing w:line="540" w:lineRule="auto"/>
        <w:ind w:firstLine="720"/>
        <w:rPr>
          <w:u w:val="single"/>
        </w:rPr>
      </w:pPr>
      <w:r>
        <w:t>D.</w:t>
      </w:r>
      <w:r>
        <w:tab/>
        <w:t xml:space="preserve">[insert subtopic 4]: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007513" w14:textId="77777777" w:rsidR="00147E95" w:rsidRDefault="00147E95" w:rsidP="00147E95">
      <w:pPr>
        <w:spacing w:line="540" w:lineRule="auto"/>
      </w:pPr>
    </w:p>
    <w:p w14:paraId="0D984AF9" w14:textId="5FC57ACF" w:rsidR="00147E95" w:rsidRDefault="00147E95" w:rsidP="00147E95">
      <w:pPr>
        <w:spacing w:line="540" w:lineRule="auto"/>
        <w:ind w:left="270"/>
      </w:pPr>
      <w:r>
        <w:rPr>
          <w:b/>
        </w:rPr>
        <w:t xml:space="preserve">III. Outcome Statement: </w:t>
      </w:r>
      <w:r>
        <w:t xml:space="preserve">What was something you learned today you didn’t know at the </w:t>
      </w:r>
      <w:r>
        <w:br/>
        <w:t>beginning of class?</w:t>
      </w:r>
    </w:p>
    <w:p w14:paraId="2680E99B" w14:textId="77777777" w:rsidR="00147E95" w:rsidRDefault="00147E95" w:rsidP="00147E95">
      <w:pPr>
        <w:spacing w:line="5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8EAD29" w14:textId="77777777" w:rsidR="00147E95" w:rsidRDefault="00147E95" w:rsidP="00147E95">
      <w:pPr>
        <w:spacing w:line="5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95CD2C" w14:textId="77777777" w:rsidR="00147E95" w:rsidRPr="00C34193" w:rsidRDefault="00147E95" w:rsidP="00147E95">
      <w:pPr>
        <w:spacing w:line="5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5E101B" w14:textId="01ADCDC8" w:rsidR="00C34193" w:rsidRDefault="00C34193">
      <w:pPr>
        <w:rPr>
          <w:rFonts w:cs="Arial"/>
        </w:rPr>
      </w:pPr>
    </w:p>
    <w:p w14:paraId="5CA69046" w14:textId="77777777" w:rsidR="00C34193" w:rsidRDefault="00C34193" w:rsidP="00C34193">
      <w:pPr>
        <w:spacing w:line="360" w:lineRule="auto"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43F54D3E" wp14:editId="34A12B86">
            <wp:extent cx="3154680" cy="768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ful Teaching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9BA5F" w14:textId="77777777" w:rsidR="00C34193" w:rsidRDefault="00C34193" w:rsidP="00C34193">
      <w:pPr>
        <w:spacing w:line="360" w:lineRule="auto"/>
        <w:jc w:val="center"/>
      </w:pPr>
    </w:p>
    <w:p w14:paraId="136FD2C3" w14:textId="63FBB418" w:rsidR="00C34193" w:rsidRDefault="00C34193" w:rsidP="00C34193">
      <w:pPr>
        <w:spacing w:line="360" w:lineRule="auto"/>
        <w:jc w:val="center"/>
        <w:rPr>
          <w:rFonts w:ascii="Trade Gothic LT Std Condensed N" w:hAnsi="Trade Gothic LT Std Condensed N"/>
          <w:color w:val="E60119"/>
          <w:sz w:val="48"/>
          <w:szCs w:val="48"/>
        </w:rPr>
      </w:pPr>
      <w:r>
        <w:rPr>
          <w:rFonts w:ascii="Trade Gothic LT Std Condensed N" w:hAnsi="Trade Gothic LT Std Condensed N"/>
          <w:color w:val="E60119"/>
          <w:sz w:val="48"/>
          <w:szCs w:val="48"/>
        </w:rPr>
        <w:t>Retrieval Guide Example: Concepts from World History</w:t>
      </w:r>
    </w:p>
    <w:p w14:paraId="52054212" w14:textId="77777777" w:rsidR="00C34193" w:rsidRDefault="00C34193" w:rsidP="00C34193">
      <w:pPr>
        <w:ind w:firstLine="270"/>
        <w:rPr>
          <w:b/>
        </w:rPr>
      </w:pPr>
    </w:p>
    <w:p w14:paraId="0A42AAAE" w14:textId="650D8070" w:rsidR="00C34193" w:rsidRDefault="00C34193" w:rsidP="00C34193">
      <w:pPr>
        <w:spacing w:line="480" w:lineRule="auto"/>
        <w:ind w:firstLine="270"/>
      </w:pPr>
      <w:r>
        <w:rPr>
          <w:b/>
        </w:rPr>
        <w:t>I.</w:t>
      </w:r>
      <w:r>
        <w:rPr>
          <w:b/>
        </w:rPr>
        <w:tab/>
        <w:t>Ghana: An Early Empire</w:t>
      </w:r>
    </w:p>
    <w:p w14:paraId="3A9A901B" w14:textId="105B6B28" w:rsidR="00C34193" w:rsidRPr="00C34193" w:rsidRDefault="00C34193" w:rsidP="00C34193">
      <w:pPr>
        <w:spacing w:line="480" w:lineRule="auto"/>
        <w:ind w:firstLine="720"/>
        <w:rPr>
          <w:u w:val="single"/>
        </w:rPr>
      </w:pPr>
      <w:r>
        <w:t>A.</w:t>
      </w:r>
      <w:r>
        <w:tab/>
        <w:t xml:space="preserve">Ghana’s capital 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972CCE" w14:textId="1E2A9FFF" w:rsidR="00C34193" w:rsidRDefault="00C34193" w:rsidP="00C34193">
      <w:pPr>
        <w:spacing w:line="480" w:lineRule="auto"/>
        <w:ind w:firstLine="720"/>
      </w:pPr>
      <w:r>
        <w:t>B.</w:t>
      </w:r>
      <w:r>
        <w:tab/>
        <w:t>Describe the king’s court in Ghana’s capital city (or draw on back of paper):</w:t>
      </w:r>
    </w:p>
    <w:p w14:paraId="6448B188" w14:textId="20001BF1" w:rsidR="00C34193" w:rsidRPr="00C34193" w:rsidRDefault="00C34193" w:rsidP="00C34193">
      <w:pPr>
        <w:spacing w:line="480" w:lineRule="auto"/>
        <w:ind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F9AB25" w14:textId="4E425CC3" w:rsidR="00C34193" w:rsidRDefault="00C34193" w:rsidP="00C34193">
      <w:pPr>
        <w:spacing w:line="480" w:lineRule="auto"/>
        <w:ind w:firstLine="720"/>
      </w:pPr>
      <w:r>
        <w:t>C.</w:t>
      </w:r>
      <w:r>
        <w:tab/>
        <w:t xml:space="preserve">Merchants were allowed to handle only: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FF0DC80" w14:textId="05F7E243" w:rsidR="00C34193" w:rsidRPr="00C34193" w:rsidRDefault="00C34193" w:rsidP="00C34193">
      <w:pPr>
        <w:spacing w:line="480" w:lineRule="auto"/>
        <w:ind w:firstLine="720"/>
        <w:rPr>
          <w:u w:val="single"/>
        </w:rPr>
      </w:pPr>
      <w:r>
        <w:t>D.</w:t>
      </w:r>
      <w:r>
        <w:tab/>
        <w:t xml:space="preserve">Supply and Demand: items that are high in value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6C5D22" w14:textId="77777777" w:rsidR="00C34193" w:rsidRDefault="00C34193" w:rsidP="00C34193">
      <w:pPr>
        <w:spacing w:line="480" w:lineRule="auto"/>
      </w:pPr>
    </w:p>
    <w:p w14:paraId="7C3DD350" w14:textId="77777777" w:rsidR="00C34193" w:rsidRDefault="00C34193" w:rsidP="00C34193">
      <w:pPr>
        <w:spacing w:line="480" w:lineRule="auto"/>
        <w:ind w:firstLine="270"/>
      </w:pPr>
      <w:r>
        <w:rPr>
          <w:b/>
        </w:rPr>
        <w:t>II.</w:t>
      </w:r>
      <w:r>
        <w:rPr>
          <w:b/>
        </w:rPr>
        <w:tab/>
        <w:t>The Rise of Mali</w:t>
      </w:r>
    </w:p>
    <w:p w14:paraId="48A2C416" w14:textId="2ABFDF39" w:rsidR="00C34193" w:rsidRDefault="00C34193" w:rsidP="00C34193">
      <w:pPr>
        <w:spacing w:line="480" w:lineRule="auto"/>
      </w:pPr>
      <w:r>
        <w:tab/>
        <w:t>A.</w:t>
      </w:r>
      <w:r>
        <w:tab/>
        <w:t xml:space="preserve">Why did other empires challenge Ghana?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74956B0" w14:textId="2155A4BE" w:rsidR="00C34193" w:rsidRPr="00C34193" w:rsidRDefault="00C34193" w:rsidP="00C34193">
      <w:pPr>
        <w:spacing w:line="480" w:lineRule="auto"/>
        <w:rPr>
          <w:u w:val="single"/>
        </w:rPr>
      </w:pPr>
      <w:r>
        <w:tab/>
        <w:t>B.</w:t>
      </w:r>
      <w:r>
        <w:tab/>
        <w:t xml:space="preserve">Prince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was spared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8F577C" w14:textId="41540606" w:rsidR="00C34193" w:rsidRPr="00C34193" w:rsidRDefault="00C34193" w:rsidP="00C34193">
      <w:pPr>
        <w:spacing w:line="480" w:lineRule="auto"/>
        <w:rPr>
          <w:u w:val="single"/>
        </w:rPr>
      </w:pPr>
      <w:r>
        <w:tab/>
        <w:t>C.</w:t>
      </w:r>
      <w:r>
        <w:tab/>
        <w:t xml:space="preserve">Mali became rich by controlling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BF6B4" w14:textId="2D0186D8" w:rsidR="00C34193" w:rsidRPr="00C34193" w:rsidRDefault="00C34193" w:rsidP="00C34193">
      <w:pPr>
        <w:spacing w:line="480" w:lineRule="auto"/>
        <w:rPr>
          <w:u w:val="single"/>
        </w:rPr>
      </w:pPr>
      <w:r>
        <w:tab/>
        <w:t>D.</w:t>
      </w:r>
      <w:r>
        <w:tab/>
        <w:t xml:space="preserve">A major trade city in Mali: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150DE" w14:textId="470EDE9F" w:rsidR="00C34193" w:rsidRDefault="00C34193" w:rsidP="00C34193">
      <w:pPr>
        <w:spacing w:line="480" w:lineRule="auto"/>
        <w:rPr>
          <w:u w:val="single"/>
        </w:rPr>
      </w:pPr>
      <w:r>
        <w:tab/>
        <w:t>E.</w:t>
      </w:r>
      <w:r>
        <w:tab/>
        <w:t xml:space="preserve">Describe the major city and what was traded: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7F594C" w14:textId="160BE296" w:rsidR="00C34193" w:rsidRPr="00C34193" w:rsidRDefault="00C34193" w:rsidP="00C34193">
      <w:pPr>
        <w:spacing w:line="48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7EB401" w14:textId="77777777" w:rsidR="00C34193" w:rsidRDefault="00C34193" w:rsidP="00C34193">
      <w:pPr>
        <w:spacing w:line="480" w:lineRule="auto"/>
      </w:pPr>
    </w:p>
    <w:p w14:paraId="470FA644" w14:textId="1F4493AB" w:rsidR="0079781E" w:rsidRDefault="00147E95" w:rsidP="00C34193">
      <w:pPr>
        <w:spacing w:line="480" w:lineRule="auto"/>
        <w:ind w:left="270"/>
      </w:pPr>
      <w:r>
        <w:rPr>
          <w:b/>
        </w:rPr>
        <w:t xml:space="preserve">III. </w:t>
      </w:r>
      <w:r w:rsidR="00C34193">
        <w:rPr>
          <w:b/>
        </w:rPr>
        <w:t xml:space="preserve">Outcome Statement: </w:t>
      </w:r>
      <w:r w:rsidR="00C34193">
        <w:t>What was something you learned today you didn’t know at the</w:t>
      </w:r>
      <w:r>
        <w:t xml:space="preserve"> </w:t>
      </w:r>
      <w:r>
        <w:br/>
      </w:r>
      <w:r w:rsidR="00C34193">
        <w:t>beginning of class?</w:t>
      </w:r>
    </w:p>
    <w:p w14:paraId="2FE0278A" w14:textId="10DB3050" w:rsidR="00C34193" w:rsidRDefault="00C34193" w:rsidP="00C34193">
      <w:pPr>
        <w:spacing w:line="48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D927A8" w14:textId="6343C2B3" w:rsidR="00C34193" w:rsidRDefault="00C34193" w:rsidP="00C34193">
      <w:pPr>
        <w:spacing w:line="48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12704" w14:textId="3B012A44" w:rsidR="00C34193" w:rsidRPr="00C34193" w:rsidRDefault="00C34193" w:rsidP="00C34193">
      <w:pPr>
        <w:spacing w:line="480" w:lineRule="auto"/>
        <w:ind w:left="720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193" w:rsidRPr="00C34193" w:rsidSect="00C34193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962C" w14:textId="77777777" w:rsidR="00340C6A" w:rsidRDefault="00340C6A" w:rsidP="009B6CD3">
      <w:r>
        <w:separator/>
      </w:r>
    </w:p>
  </w:endnote>
  <w:endnote w:type="continuationSeparator" w:id="0">
    <w:p w14:paraId="0C59FFE9" w14:textId="77777777" w:rsidR="00340C6A" w:rsidRDefault="00340C6A" w:rsidP="009B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rade Gothic LT Std Condensed N">
    <w:altName w:val="Courier New"/>
    <w:panose1 w:val="00000000000000000000"/>
    <w:charset w:val="00"/>
    <w:family w:val="auto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47969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3C8CB" w14:textId="0A307F17" w:rsidR="009B6CD3" w:rsidRDefault="009B6CD3" w:rsidP="00ED27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CE2525" w14:textId="77777777" w:rsidR="009B6CD3" w:rsidRDefault="009B6CD3" w:rsidP="009B6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-69091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9AB182" w14:textId="4236DEEE" w:rsidR="009B6CD3" w:rsidRPr="00C22D72" w:rsidRDefault="009B6CD3" w:rsidP="00ED27C6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C22D72">
          <w:rPr>
            <w:rStyle w:val="PageNumber"/>
            <w:sz w:val="20"/>
            <w:szCs w:val="20"/>
          </w:rPr>
          <w:fldChar w:fldCharType="begin"/>
        </w:r>
        <w:r w:rsidRPr="00C22D72">
          <w:rPr>
            <w:rStyle w:val="PageNumber"/>
            <w:sz w:val="20"/>
            <w:szCs w:val="20"/>
          </w:rPr>
          <w:instrText xml:space="preserve"> PAGE </w:instrText>
        </w:r>
        <w:r w:rsidRPr="00C22D72">
          <w:rPr>
            <w:rStyle w:val="PageNumber"/>
            <w:sz w:val="20"/>
            <w:szCs w:val="20"/>
          </w:rPr>
          <w:fldChar w:fldCharType="separate"/>
        </w:r>
        <w:r w:rsidR="00B65650">
          <w:rPr>
            <w:rStyle w:val="PageNumber"/>
            <w:noProof/>
            <w:sz w:val="20"/>
            <w:szCs w:val="20"/>
          </w:rPr>
          <w:t>1</w:t>
        </w:r>
        <w:r w:rsidRPr="00C22D72">
          <w:rPr>
            <w:rStyle w:val="PageNumber"/>
            <w:sz w:val="20"/>
            <w:szCs w:val="20"/>
          </w:rPr>
          <w:fldChar w:fldCharType="end"/>
        </w:r>
      </w:p>
    </w:sdtContent>
  </w:sdt>
  <w:p w14:paraId="48F88F35" w14:textId="624711E2" w:rsidR="009B6CD3" w:rsidRPr="00C22D72" w:rsidRDefault="00C22D72" w:rsidP="009B6CD3">
    <w:pPr>
      <w:pStyle w:val="Footer"/>
      <w:ind w:right="360"/>
      <w:rPr>
        <w:sz w:val="20"/>
        <w:szCs w:val="20"/>
      </w:rPr>
    </w:pPr>
    <w:r w:rsidRPr="00C22D72">
      <w:rPr>
        <w:sz w:val="20"/>
        <w:szCs w:val="20"/>
      </w:rPr>
      <w:t>© 2019 | Agarwal &amp; Bain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A79AE" w14:textId="77777777" w:rsidR="00340C6A" w:rsidRDefault="00340C6A" w:rsidP="009B6CD3">
      <w:r>
        <w:separator/>
      </w:r>
    </w:p>
  </w:footnote>
  <w:footnote w:type="continuationSeparator" w:id="0">
    <w:p w14:paraId="7B8B1A91" w14:textId="77777777" w:rsidR="00340C6A" w:rsidRDefault="00340C6A" w:rsidP="009B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8268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B31AA"/>
    <w:multiLevelType w:val="multilevel"/>
    <w:tmpl w:val="F56A9A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51588"/>
    <w:multiLevelType w:val="hybridMultilevel"/>
    <w:tmpl w:val="7F68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7578"/>
    <w:multiLevelType w:val="hybridMultilevel"/>
    <w:tmpl w:val="8138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370C"/>
    <w:multiLevelType w:val="multilevel"/>
    <w:tmpl w:val="FBEE97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647539"/>
    <w:multiLevelType w:val="multilevel"/>
    <w:tmpl w:val="DB54AD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F83262"/>
    <w:multiLevelType w:val="multilevel"/>
    <w:tmpl w:val="087AA03E"/>
    <w:lvl w:ilvl="0">
      <w:start w:val="1"/>
      <w:numFmt w:val="bullet"/>
      <w:lvlText w:val="●"/>
      <w:lvlJc w:val="left"/>
      <w:pPr>
        <w:ind w:left="28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00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17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4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1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8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3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04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E"/>
    <w:rsid w:val="0004483B"/>
    <w:rsid w:val="000F132F"/>
    <w:rsid w:val="00147E95"/>
    <w:rsid w:val="001F7893"/>
    <w:rsid w:val="002519FE"/>
    <w:rsid w:val="00290E6A"/>
    <w:rsid w:val="002E3513"/>
    <w:rsid w:val="00340C6A"/>
    <w:rsid w:val="00343195"/>
    <w:rsid w:val="003C1A61"/>
    <w:rsid w:val="003C7D4C"/>
    <w:rsid w:val="00462303"/>
    <w:rsid w:val="004E13AF"/>
    <w:rsid w:val="00640CF8"/>
    <w:rsid w:val="00646A83"/>
    <w:rsid w:val="00792F7A"/>
    <w:rsid w:val="0079781E"/>
    <w:rsid w:val="007A5B65"/>
    <w:rsid w:val="007B2971"/>
    <w:rsid w:val="007E1537"/>
    <w:rsid w:val="00996822"/>
    <w:rsid w:val="009B6CD3"/>
    <w:rsid w:val="009F6680"/>
    <w:rsid w:val="00A31ACC"/>
    <w:rsid w:val="00A94E58"/>
    <w:rsid w:val="00AF2F56"/>
    <w:rsid w:val="00B00ABA"/>
    <w:rsid w:val="00B65650"/>
    <w:rsid w:val="00C22D72"/>
    <w:rsid w:val="00C34193"/>
    <w:rsid w:val="00D01D53"/>
    <w:rsid w:val="00F62EB4"/>
    <w:rsid w:val="00F802C8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7499"/>
  <w15:chartTrackingRefBased/>
  <w15:docId w15:val="{C768CE3A-A6D0-0442-9864-A92ABB35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B4"/>
    <w:rPr>
      <w:rFonts w:ascii="Times New Roman" w:hAnsi="Times New Roman" w:cs="Times New Roman"/>
      <w:sz w:val="18"/>
      <w:szCs w:val="18"/>
    </w:rPr>
  </w:style>
  <w:style w:type="paragraph" w:styleId="ListBullet">
    <w:name w:val="List Bullet"/>
    <w:basedOn w:val="Normal"/>
    <w:uiPriority w:val="99"/>
    <w:unhideWhenUsed/>
    <w:rsid w:val="0079781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E1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6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CD3"/>
  </w:style>
  <w:style w:type="character" w:styleId="PageNumber">
    <w:name w:val="page number"/>
    <w:basedOn w:val="DefaultParagraphFont"/>
    <w:uiPriority w:val="99"/>
    <w:semiHidden/>
    <w:unhideWhenUsed/>
    <w:rsid w:val="009B6CD3"/>
  </w:style>
  <w:style w:type="paragraph" w:styleId="Header">
    <w:name w:val="header"/>
    <w:basedOn w:val="Normal"/>
    <w:link w:val="HeaderChar"/>
    <w:uiPriority w:val="99"/>
    <w:unhideWhenUsed/>
    <w:rsid w:val="00C22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5155A77D</Template>
  <TotalTime>1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Retrieval Guide Template</vt:lpstr>
    </vt:vector>
  </TitlesOfParts>
  <Manager/>
  <Company/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Retrieval Guide Template</dc:title>
  <dc:subject>Powerful Teaching</dc:subject>
  <dc:creator>Pooja K. Agarwal and Patrice M. Bain</dc:creator>
  <cp:keywords/>
  <dc:description/>
  <cp:lastModifiedBy>Mrs H Hutchings</cp:lastModifiedBy>
  <cp:revision>2</cp:revision>
  <dcterms:created xsi:type="dcterms:W3CDTF">2020-01-13T10:33:00Z</dcterms:created>
  <dcterms:modified xsi:type="dcterms:W3CDTF">2020-01-13T10:33:00Z</dcterms:modified>
  <cp:category/>
</cp:coreProperties>
</file>